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5" w:rsidRPr="00977978" w:rsidRDefault="009974B5" w:rsidP="009974B5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>Education</w:t>
      </w:r>
    </w:p>
    <w:p w:rsidR="00D3251F" w:rsidRDefault="00863E5D" w:rsidP="001C173E">
      <w:pPr>
        <w:pStyle w:val="ResumeSectionsHeadings"/>
        <w:spacing w:before="0"/>
        <w:rPr>
          <w:rFonts w:ascii="Arial" w:hAnsi="Arial" w:cs="Arial"/>
          <w:b w:val="0"/>
          <w:szCs w:val="22"/>
        </w:rPr>
      </w:pPr>
      <w:r w:rsidRPr="00977978">
        <w:rPr>
          <w:rFonts w:ascii="Arial" w:hAnsi="Arial" w:cs="Arial"/>
          <w:sz w:val="20"/>
        </w:rPr>
        <w:t xml:space="preserve">       </w:t>
      </w:r>
      <w:r w:rsidRPr="00977978">
        <w:rPr>
          <w:rFonts w:ascii="Arial" w:hAnsi="Arial" w:cs="Arial"/>
          <w:b w:val="0"/>
          <w:szCs w:val="22"/>
        </w:rPr>
        <w:t xml:space="preserve"> </w:t>
      </w:r>
    </w:p>
    <w:p w:rsidR="00D3251F" w:rsidRDefault="00D3251F" w:rsidP="001C173E">
      <w:pPr>
        <w:pStyle w:val="ResumeSectionsHeadings"/>
        <w:spacing w:befor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Fall 2011     </w:t>
      </w:r>
      <w:r w:rsidR="00157D30">
        <w:rPr>
          <w:rFonts w:ascii="Arial" w:hAnsi="Arial" w:cs="Arial"/>
          <w:b w:val="0"/>
          <w:szCs w:val="22"/>
        </w:rPr>
        <w:t>University</w:t>
      </w:r>
      <w:r>
        <w:rPr>
          <w:rFonts w:ascii="Arial" w:hAnsi="Arial" w:cs="Arial"/>
          <w:b w:val="0"/>
          <w:szCs w:val="22"/>
        </w:rPr>
        <w:t xml:space="preserve"> of Massachusetts Lowell</w:t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  <w:t>Lowell, Massachusetts</w:t>
      </w:r>
    </w:p>
    <w:p w:rsidR="00D3251F" w:rsidRPr="00F4279F" w:rsidRDefault="00D3251F" w:rsidP="00F4279F">
      <w:pPr>
        <w:pStyle w:val="Default"/>
        <w:rPr>
          <w:rFonts w:eastAsia="Times New Roman"/>
          <w:sz w:val="22"/>
          <w:szCs w:val="22"/>
        </w:rPr>
      </w:pPr>
      <w:r>
        <w:rPr>
          <w:b/>
          <w:szCs w:val="22"/>
        </w:rPr>
        <w:t xml:space="preserve">                           </w:t>
      </w:r>
      <w:r w:rsidRPr="00F4279F">
        <w:rPr>
          <w:sz w:val="22"/>
          <w:szCs w:val="22"/>
        </w:rPr>
        <w:t>Bachelor of Science, Mechanical Engineering</w:t>
      </w:r>
      <w:r w:rsidR="00621023" w:rsidRPr="00F4279F">
        <w:rPr>
          <w:sz w:val="22"/>
          <w:szCs w:val="22"/>
        </w:rPr>
        <w:t xml:space="preserve"> </w:t>
      </w:r>
      <w:r w:rsidR="00F4279F" w:rsidRPr="00F4279F">
        <w:rPr>
          <w:sz w:val="22"/>
          <w:szCs w:val="22"/>
        </w:rPr>
        <w:t>anticipated May</w:t>
      </w:r>
      <w:r w:rsidR="00621023" w:rsidRPr="00F4279F">
        <w:rPr>
          <w:sz w:val="22"/>
          <w:szCs w:val="22"/>
        </w:rPr>
        <w:t xml:space="preserve"> 2014</w:t>
      </w:r>
    </w:p>
    <w:p w:rsidR="00D3251F" w:rsidRDefault="00D3251F" w:rsidP="001C173E">
      <w:pPr>
        <w:pStyle w:val="ResumeSectionsHeadings"/>
        <w:spacing w:befor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</w:t>
      </w:r>
    </w:p>
    <w:p w:rsidR="00863E5D" w:rsidRPr="00977978" w:rsidRDefault="00D3251F" w:rsidP="001C173E">
      <w:pPr>
        <w:pStyle w:val="ResumeSectionsHeadings"/>
        <w:spacing w:befor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</w:t>
      </w:r>
      <w:r w:rsidR="00863E5D" w:rsidRPr="00977978">
        <w:rPr>
          <w:rFonts w:ascii="Arial" w:hAnsi="Arial" w:cs="Arial"/>
          <w:b w:val="0"/>
          <w:szCs w:val="22"/>
        </w:rPr>
        <w:t xml:space="preserve">2010-2011  Roger Williams University </w:t>
      </w:r>
      <w:r w:rsidR="00863E5D" w:rsidRPr="00977978">
        <w:rPr>
          <w:rFonts w:ascii="Arial" w:hAnsi="Arial" w:cs="Arial"/>
          <w:b w:val="0"/>
          <w:szCs w:val="22"/>
        </w:rPr>
        <w:tab/>
      </w:r>
      <w:r w:rsidR="00863E5D" w:rsidRPr="00977978">
        <w:rPr>
          <w:rFonts w:ascii="Arial" w:hAnsi="Arial" w:cs="Arial"/>
          <w:b w:val="0"/>
          <w:szCs w:val="22"/>
        </w:rPr>
        <w:tab/>
      </w:r>
      <w:r w:rsidR="00863E5D" w:rsidRPr="00977978">
        <w:rPr>
          <w:rFonts w:ascii="Arial" w:hAnsi="Arial" w:cs="Arial"/>
          <w:b w:val="0"/>
          <w:szCs w:val="22"/>
        </w:rPr>
        <w:tab/>
      </w:r>
      <w:r w:rsidR="001C173E" w:rsidRPr="00977978">
        <w:rPr>
          <w:rFonts w:ascii="Arial" w:hAnsi="Arial" w:cs="Arial"/>
          <w:b w:val="0"/>
          <w:szCs w:val="22"/>
        </w:rPr>
        <w:tab/>
      </w:r>
      <w:r w:rsidR="001C173E" w:rsidRPr="00977978">
        <w:rPr>
          <w:rFonts w:ascii="Arial" w:hAnsi="Arial" w:cs="Arial"/>
          <w:b w:val="0"/>
          <w:szCs w:val="22"/>
        </w:rPr>
        <w:tab/>
      </w:r>
      <w:r w:rsidR="007A38E1" w:rsidRPr="00977978">
        <w:rPr>
          <w:rFonts w:ascii="Arial" w:hAnsi="Arial" w:cs="Arial"/>
          <w:b w:val="0"/>
          <w:szCs w:val="22"/>
        </w:rPr>
        <w:tab/>
      </w:r>
      <w:r w:rsidR="00863E5D" w:rsidRPr="00977978">
        <w:rPr>
          <w:rFonts w:ascii="Arial" w:hAnsi="Arial" w:cs="Arial"/>
          <w:b w:val="0"/>
          <w:szCs w:val="22"/>
        </w:rPr>
        <w:t xml:space="preserve">Bristol, Rhode Island </w:t>
      </w:r>
    </w:p>
    <w:p w:rsidR="00590E52" w:rsidRPr="00977978" w:rsidRDefault="00863E5D" w:rsidP="001C173E">
      <w:pPr>
        <w:pStyle w:val="ResumeSectionsHeadings"/>
        <w:spacing w:before="0"/>
        <w:rPr>
          <w:rFonts w:ascii="Arial" w:hAnsi="Arial" w:cs="Arial"/>
          <w:b w:val="0"/>
          <w:szCs w:val="22"/>
        </w:rPr>
      </w:pPr>
      <w:r w:rsidRPr="00977978">
        <w:rPr>
          <w:rFonts w:ascii="Arial" w:hAnsi="Arial" w:cs="Arial"/>
          <w:b w:val="0"/>
          <w:szCs w:val="22"/>
        </w:rPr>
        <w:t xml:space="preserve">        </w:t>
      </w:r>
      <w:r w:rsidRPr="00977978">
        <w:rPr>
          <w:rFonts w:ascii="Arial" w:hAnsi="Arial" w:cs="Arial"/>
          <w:b w:val="0"/>
          <w:szCs w:val="22"/>
        </w:rPr>
        <w:tab/>
      </w:r>
      <w:r w:rsidR="001C173E" w:rsidRPr="00977978">
        <w:rPr>
          <w:rFonts w:ascii="Arial" w:hAnsi="Arial" w:cs="Arial"/>
          <w:b w:val="0"/>
          <w:szCs w:val="22"/>
        </w:rPr>
        <w:tab/>
        <w:t xml:space="preserve">  </w:t>
      </w:r>
      <w:r w:rsidR="0050515D">
        <w:rPr>
          <w:rFonts w:ascii="Arial" w:hAnsi="Arial" w:cs="Arial"/>
          <w:b w:val="0"/>
          <w:szCs w:val="22"/>
        </w:rPr>
        <w:t xml:space="preserve">Concentration of Study - </w:t>
      </w:r>
      <w:r w:rsidRPr="00977978">
        <w:rPr>
          <w:rFonts w:ascii="Arial" w:hAnsi="Arial" w:cs="Arial"/>
          <w:b w:val="0"/>
          <w:szCs w:val="22"/>
        </w:rPr>
        <w:t>Architecture</w:t>
      </w:r>
      <w:r w:rsidR="0050515D">
        <w:rPr>
          <w:rFonts w:ascii="Arial" w:hAnsi="Arial" w:cs="Arial"/>
          <w:b w:val="0"/>
          <w:szCs w:val="22"/>
        </w:rPr>
        <w:t xml:space="preserve"> </w:t>
      </w:r>
      <w:r w:rsidRPr="00977978">
        <w:rPr>
          <w:rFonts w:ascii="Arial" w:hAnsi="Arial" w:cs="Arial"/>
          <w:b w:val="0"/>
          <w:szCs w:val="22"/>
        </w:rPr>
        <w:t xml:space="preserve"> </w:t>
      </w:r>
    </w:p>
    <w:p w:rsidR="002E0CE7" w:rsidRPr="00977978" w:rsidRDefault="002E0CE7" w:rsidP="003E3FC0">
      <w:pPr>
        <w:pStyle w:val="ResumeSectionsHeadings"/>
        <w:numPr>
          <w:ilvl w:val="0"/>
          <w:numId w:val="25"/>
        </w:numPr>
        <w:spacing w:before="0"/>
        <w:rPr>
          <w:rFonts w:ascii="Arial" w:hAnsi="Arial" w:cs="Arial"/>
          <w:b w:val="0"/>
          <w:sz w:val="20"/>
        </w:rPr>
      </w:pPr>
      <w:r w:rsidRPr="00977978">
        <w:rPr>
          <w:rFonts w:ascii="Arial" w:hAnsi="Arial" w:cs="Arial"/>
          <w:b w:val="0"/>
          <w:sz w:val="20"/>
        </w:rPr>
        <w:t xml:space="preserve">Ultimate </w:t>
      </w:r>
      <w:r w:rsidRPr="00977978">
        <w:rPr>
          <w:rStyle w:val="Emphasis"/>
          <w:rFonts w:ascii="Arial" w:hAnsi="Arial" w:cs="Arial"/>
          <w:b w:val="0"/>
          <w:i w:val="0"/>
          <w:sz w:val="20"/>
        </w:rPr>
        <w:t>Frisbee</w:t>
      </w:r>
      <w:r w:rsidRPr="00977978">
        <w:rPr>
          <w:rFonts w:ascii="Arial" w:hAnsi="Arial" w:cs="Arial"/>
          <w:b w:val="0"/>
          <w:i/>
          <w:sz w:val="20"/>
        </w:rPr>
        <w:t xml:space="preserve"> </w:t>
      </w:r>
      <w:r w:rsidRPr="00977978">
        <w:rPr>
          <w:rFonts w:ascii="Arial" w:hAnsi="Arial" w:cs="Arial"/>
          <w:b w:val="0"/>
          <w:sz w:val="20"/>
        </w:rPr>
        <w:t>Club</w:t>
      </w:r>
      <w:r w:rsidR="00112B05" w:rsidRPr="00977978">
        <w:rPr>
          <w:rFonts w:ascii="Arial" w:hAnsi="Arial" w:cs="Arial"/>
          <w:b w:val="0"/>
          <w:sz w:val="20"/>
        </w:rPr>
        <w:t xml:space="preserve"> 2010-2011</w:t>
      </w:r>
      <w:bookmarkStart w:id="0" w:name="_GoBack"/>
      <w:bookmarkEnd w:id="0"/>
    </w:p>
    <w:p w:rsidR="00590E52" w:rsidRPr="00977978" w:rsidRDefault="00590E52" w:rsidP="001C173E">
      <w:pPr>
        <w:pStyle w:val="EmploymentHistoryLocations"/>
        <w:rPr>
          <w:rFonts w:ascii="Arial" w:hAnsi="Arial" w:cs="Arial"/>
          <w:sz w:val="22"/>
          <w:szCs w:val="22"/>
        </w:rPr>
      </w:pPr>
    </w:p>
    <w:p w:rsidR="003D4F82" w:rsidRPr="00977978" w:rsidRDefault="007A38E1" w:rsidP="001C173E">
      <w:pPr>
        <w:pStyle w:val="EmploymentHistoryLocations"/>
        <w:rPr>
          <w:rFonts w:ascii="Arial" w:hAnsi="Arial" w:cs="Arial"/>
          <w:sz w:val="22"/>
          <w:szCs w:val="22"/>
        </w:rPr>
      </w:pPr>
      <w:r w:rsidRPr="00977978">
        <w:rPr>
          <w:rFonts w:ascii="Arial" w:hAnsi="Arial" w:cs="Arial"/>
          <w:sz w:val="22"/>
          <w:szCs w:val="22"/>
        </w:rPr>
        <w:t>2005-2010  Groton-Dunstable Regional High School</w:t>
      </w:r>
      <w:r w:rsidRPr="00977978">
        <w:rPr>
          <w:rFonts w:ascii="Arial" w:hAnsi="Arial" w:cs="Arial"/>
          <w:sz w:val="22"/>
          <w:szCs w:val="22"/>
        </w:rPr>
        <w:tab/>
      </w:r>
      <w:r w:rsidRPr="00977978">
        <w:rPr>
          <w:rFonts w:ascii="Arial" w:hAnsi="Arial" w:cs="Arial"/>
          <w:sz w:val="22"/>
          <w:szCs w:val="22"/>
        </w:rPr>
        <w:tab/>
      </w:r>
      <w:r w:rsidRPr="00977978">
        <w:rPr>
          <w:rFonts w:ascii="Arial" w:hAnsi="Arial" w:cs="Arial"/>
          <w:sz w:val="22"/>
          <w:szCs w:val="22"/>
        </w:rPr>
        <w:tab/>
      </w:r>
      <w:r w:rsidRPr="00977978">
        <w:rPr>
          <w:rFonts w:ascii="Arial" w:hAnsi="Arial" w:cs="Arial"/>
          <w:sz w:val="22"/>
          <w:szCs w:val="22"/>
        </w:rPr>
        <w:tab/>
        <w:t>Groton, Massachusetts</w:t>
      </w:r>
    </w:p>
    <w:p w:rsidR="004E2F2B" w:rsidRPr="00977978" w:rsidRDefault="004E2F2B" w:rsidP="003E3FC0">
      <w:pPr>
        <w:pStyle w:val="CM5"/>
        <w:numPr>
          <w:ilvl w:val="0"/>
          <w:numId w:val="24"/>
        </w:numPr>
        <w:spacing w:line="268" w:lineRule="atLeast"/>
        <w:rPr>
          <w:sz w:val="20"/>
          <w:szCs w:val="20"/>
        </w:rPr>
      </w:pPr>
      <w:r w:rsidRPr="00977978">
        <w:rPr>
          <w:sz w:val="20"/>
          <w:szCs w:val="20"/>
        </w:rPr>
        <w:t xml:space="preserve">High School Band / </w:t>
      </w:r>
      <w:r w:rsidR="00112B05" w:rsidRPr="00977978">
        <w:rPr>
          <w:sz w:val="20"/>
          <w:szCs w:val="20"/>
        </w:rPr>
        <w:t xml:space="preserve">Jazz Band (Clarinet, Trombone) </w:t>
      </w:r>
      <w:r w:rsidRPr="00977978">
        <w:rPr>
          <w:sz w:val="20"/>
          <w:szCs w:val="20"/>
        </w:rPr>
        <w:t xml:space="preserve">2006-2010 </w:t>
      </w:r>
    </w:p>
    <w:p w:rsidR="004E2F2B" w:rsidRPr="00977978" w:rsidRDefault="004E2F2B" w:rsidP="003E3FC0">
      <w:pPr>
        <w:pStyle w:val="CM5"/>
        <w:numPr>
          <w:ilvl w:val="0"/>
          <w:numId w:val="24"/>
        </w:numPr>
        <w:spacing w:line="268" w:lineRule="atLeast"/>
        <w:rPr>
          <w:sz w:val="20"/>
          <w:szCs w:val="20"/>
        </w:rPr>
      </w:pPr>
      <w:r w:rsidRPr="00977978">
        <w:rPr>
          <w:sz w:val="20"/>
          <w:szCs w:val="20"/>
        </w:rPr>
        <w:t xml:space="preserve">Awarded first place in Band, first place in Jazz Band and outstanding Brass Section -Music Competition in New York, New York Spring 2009 </w:t>
      </w:r>
    </w:p>
    <w:p w:rsidR="00863E5D" w:rsidRPr="00977978" w:rsidRDefault="00112B05" w:rsidP="003E3FC0">
      <w:pPr>
        <w:pStyle w:val="CM5"/>
        <w:numPr>
          <w:ilvl w:val="0"/>
          <w:numId w:val="24"/>
        </w:numPr>
        <w:spacing w:line="268" w:lineRule="atLeast"/>
        <w:rPr>
          <w:sz w:val="20"/>
          <w:szCs w:val="20"/>
        </w:rPr>
      </w:pPr>
      <w:r w:rsidRPr="00977978">
        <w:rPr>
          <w:sz w:val="20"/>
          <w:szCs w:val="20"/>
        </w:rPr>
        <w:t xml:space="preserve">High School Soccer Team </w:t>
      </w:r>
      <w:r w:rsidR="004E2F2B" w:rsidRPr="00977978">
        <w:rPr>
          <w:sz w:val="20"/>
          <w:szCs w:val="20"/>
        </w:rPr>
        <w:t>2006-200</w:t>
      </w:r>
      <w:r w:rsidR="004E2F2B" w:rsidRPr="00977978">
        <w:rPr>
          <w:sz w:val="18"/>
          <w:szCs w:val="18"/>
        </w:rPr>
        <w:t>8</w:t>
      </w:r>
    </w:p>
    <w:p w:rsidR="003D4F82" w:rsidRPr="00977978" w:rsidRDefault="003D4F82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>Skills</w:t>
      </w:r>
      <w:r w:rsidR="002E0CE7" w:rsidRPr="00977978">
        <w:rPr>
          <w:rFonts w:ascii="Arial" w:hAnsi="Arial" w:cs="Arial"/>
        </w:rPr>
        <w:t xml:space="preserve"> Summary</w:t>
      </w:r>
    </w:p>
    <w:tbl>
      <w:tblPr>
        <w:tblW w:w="10456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526"/>
        <w:gridCol w:w="2923"/>
        <w:gridCol w:w="4007"/>
      </w:tblGrid>
      <w:tr w:rsidR="00B36638" w:rsidRPr="00977978" w:rsidTr="003E3FC0">
        <w:trPr>
          <w:trHeight w:val="1417"/>
        </w:trPr>
        <w:tc>
          <w:tcPr>
            <w:tcW w:w="3526" w:type="dxa"/>
          </w:tcPr>
          <w:p w:rsidR="00112B05" w:rsidRPr="00977978" w:rsidRDefault="00112B05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Customer Service</w:t>
            </w:r>
          </w:p>
          <w:p w:rsidR="00B36638" w:rsidRPr="00977978" w:rsidRDefault="003A58D9" w:rsidP="003A58D9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 xml:space="preserve">Excellent team-building </w:t>
            </w:r>
            <w:r w:rsidR="007260B1" w:rsidRPr="00977978">
              <w:rPr>
                <w:rFonts w:ascii="Arial" w:hAnsi="Arial" w:cs="Arial"/>
              </w:rPr>
              <w:t xml:space="preserve">and </w:t>
            </w:r>
            <w:r w:rsidR="0085227B" w:rsidRPr="00977978">
              <w:rPr>
                <w:rFonts w:ascii="Arial" w:hAnsi="Arial" w:cs="Arial"/>
              </w:rPr>
              <w:t>leadership</w:t>
            </w:r>
          </w:p>
          <w:p w:rsidR="00B36638" w:rsidRPr="00977978" w:rsidRDefault="00846D6E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Written Correspondence</w:t>
            </w:r>
          </w:p>
          <w:p w:rsidR="00B36638" w:rsidRPr="00977978" w:rsidRDefault="00846D6E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General Office Skills</w:t>
            </w:r>
          </w:p>
          <w:p w:rsidR="007260B1" w:rsidRPr="00977978" w:rsidRDefault="007260B1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Computer Savvy</w:t>
            </w:r>
          </w:p>
        </w:tc>
        <w:tc>
          <w:tcPr>
            <w:tcW w:w="2923" w:type="dxa"/>
          </w:tcPr>
          <w:p w:rsidR="00B36638" w:rsidRPr="00977978" w:rsidRDefault="00846D6E" w:rsidP="007260B1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Scheduling</w:t>
            </w:r>
          </w:p>
          <w:p w:rsidR="00B36638" w:rsidRPr="00977978" w:rsidRDefault="00A63AE4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 xml:space="preserve">Project </w:t>
            </w:r>
            <w:r w:rsidR="003A58D9" w:rsidRPr="00977978">
              <w:rPr>
                <w:rFonts w:ascii="Arial" w:hAnsi="Arial" w:cs="Arial"/>
              </w:rPr>
              <w:t>Management</w:t>
            </w:r>
            <w:r w:rsidRPr="00977978">
              <w:rPr>
                <w:rFonts w:ascii="Arial" w:hAnsi="Arial" w:cs="Arial"/>
              </w:rPr>
              <w:t xml:space="preserve"> &amp; Coordination</w:t>
            </w:r>
          </w:p>
          <w:p w:rsidR="007260B1" w:rsidRPr="00977978" w:rsidRDefault="007260B1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Collaborative Design</w:t>
            </w:r>
          </w:p>
          <w:p w:rsidR="007260B1" w:rsidRPr="00977978" w:rsidRDefault="007260B1" w:rsidP="00743D2B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Structural Schematics</w:t>
            </w:r>
          </w:p>
        </w:tc>
        <w:tc>
          <w:tcPr>
            <w:tcW w:w="4007" w:type="dxa"/>
          </w:tcPr>
          <w:p w:rsidR="007260B1" w:rsidRPr="00977978" w:rsidRDefault="007260B1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 xml:space="preserve">Collages &amp; Sketches </w:t>
            </w:r>
          </w:p>
          <w:p w:rsidR="00B36638" w:rsidRPr="00977978" w:rsidRDefault="007260B1">
            <w:pPr>
              <w:pStyle w:val="BulletList1"/>
              <w:rPr>
                <w:rFonts w:ascii="Arial" w:hAnsi="Arial" w:cs="Arial"/>
              </w:rPr>
            </w:pPr>
            <w:r w:rsidRPr="00977978">
              <w:rPr>
                <w:rFonts w:ascii="Arial" w:hAnsi="Arial" w:cs="Arial"/>
              </w:rPr>
              <w:t>D</w:t>
            </w:r>
            <w:r w:rsidR="00112B05" w:rsidRPr="00977978">
              <w:rPr>
                <w:rFonts w:ascii="Arial" w:hAnsi="Arial" w:cs="Arial"/>
              </w:rPr>
              <w:t>rafting and rendering with graphite, ink, watercolor, and colored pencil</w:t>
            </w:r>
          </w:p>
          <w:p w:rsidR="00112B05" w:rsidRPr="00977978" w:rsidRDefault="00765338">
            <w:pPr>
              <w:pStyle w:val="BulletLi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making</w:t>
            </w:r>
            <w:r w:rsidR="00112B05" w:rsidRPr="00977978">
              <w:rPr>
                <w:rFonts w:ascii="Arial" w:hAnsi="Arial" w:cs="Arial"/>
              </w:rPr>
              <w:t xml:space="preserve"> with cardboard</w:t>
            </w:r>
            <w:r w:rsidR="00904011">
              <w:rPr>
                <w:rFonts w:ascii="Arial" w:hAnsi="Arial" w:cs="Arial"/>
              </w:rPr>
              <w:t>,</w:t>
            </w:r>
            <w:r w:rsidR="00112B05" w:rsidRPr="00977978">
              <w:rPr>
                <w:rFonts w:ascii="Arial" w:hAnsi="Arial" w:cs="Arial"/>
              </w:rPr>
              <w:t xml:space="preserve"> wood, foam, and other mixed media</w:t>
            </w:r>
          </w:p>
        </w:tc>
      </w:tr>
    </w:tbl>
    <w:p w:rsidR="007260B1" w:rsidRPr="00977978" w:rsidRDefault="009974B5" w:rsidP="00DC4658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Work </w:t>
      </w:r>
      <w:r w:rsidR="00846D6E" w:rsidRPr="00977978">
        <w:rPr>
          <w:rFonts w:ascii="Arial" w:hAnsi="Arial" w:cs="Arial"/>
        </w:rPr>
        <w:t>Experience</w:t>
      </w:r>
      <w:r w:rsidR="007260B1" w:rsidRPr="00977978">
        <w:rPr>
          <w:rFonts w:ascii="Arial" w:hAnsi="Arial" w:cs="Arial"/>
          <w:sz w:val="20"/>
        </w:rPr>
        <w:t xml:space="preserve"> </w:t>
      </w:r>
    </w:p>
    <w:p w:rsidR="007260B1" w:rsidRPr="00977978" w:rsidRDefault="00DC4658">
      <w:pPr>
        <w:pStyle w:val="HeadingAllCaps"/>
        <w:rPr>
          <w:rFonts w:ascii="Arial" w:hAnsi="Arial" w:cs="Arial"/>
        </w:rPr>
      </w:pPr>
      <w:r w:rsidRPr="00977978">
        <w:rPr>
          <w:rFonts w:ascii="Arial" w:hAnsi="Arial" w:cs="Arial"/>
        </w:rPr>
        <w:t>Summer 2010</w:t>
      </w:r>
      <w:r w:rsidR="007260B1" w:rsidRPr="00977978">
        <w:rPr>
          <w:rFonts w:ascii="Arial" w:hAnsi="Arial" w:cs="Arial"/>
        </w:rPr>
        <w:t xml:space="preserve"> – NASHUA VALLEY </w:t>
      </w:r>
      <w:r w:rsidR="0085227B" w:rsidRPr="00977978">
        <w:rPr>
          <w:rFonts w:ascii="Arial" w:hAnsi="Arial" w:cs="Arial"/>
        </w:rPr>
        <w:t>CAMP WANOCKSETT</w:t>
      </w:r>
      <w:r w:rsidRPr="00977978">
        <w:rPr>
          <w:rFonts w:ascii="Arial" w:hAnsi="Arial" w:cs="Arial"/>
          <w:sz w:val="20"/>
          <w:szCs w:val="20"/>
        </w:rPr>
        <w:t xml:space="preserve"> Dublin, N</w:t>
      </w:r>
      <w:r w:rsidRPr="00977978">
        <w:rPr>
          <w:rFonts w:ascii="Arial" w:hAnsi="Arial" w:cs="Arial"/>
        </w:rPr>
        <w:t>ew HAMPSHIRE</w:t>
      </w:r>
    </w:p>
    <w:p w:rsidR="00B36638" w:rsidRPr="00977978" w:rsidRDefault="00DB39DF" w:rsidP="00EB2EA9">
      <w:pPr>
        <w:pStyle w:val="HeadingAllCaps"/>
        <w:ind w:left="576"/>
        <w:rPr>
          <w:rFonts w:ascii="Arial" w:hAnsi="Arial" w:cs="Arial"/>
        </w:rPr>
      </w:pPr>
      <w:r w:rsidRPr="00977978">
        <w:rPr>
          <w:rFonts w:ascii="Arial" w:hAnsi="Arial" w:cs="Arial"/>
        </w:rPr>
        <w:t>SCoutCraft Director</w:t>
      </w:r>
      <w:r w:rsidR="00846D6E" w:rsidRPr="00977978">
        <w:rPr>
          <w:rFonts w:ascii="Arial" w:hAnsi="Arial" w:cs="Arial"/>
        </w:rPr>
        <w:t xml:space="preserve"> </w:t>
      </w:r>
    </w:p>
    <w:p w:rsidR="00EB2EA9" w:rsidRPr="00977978" w:rsidRDefault="00B96CC8" w:rsidP="00DB39DF">
      <w:pPr>
        <w:pStyle w:val="BulletList1"/>
        <w:rPr>
          <w:rStyle w:val="style2"/>
          <w:rFonts w:ascii="Arial" w:hAnsi="Arial" w:cs="Arial"/>
        </w:rPr>
      </w:pPr>
      <w:r w:rsidRPr="00977978">
        <w:rPr>
          <w:rFonts w:ascii="Arial" w:hAnsi="Arial" w:cs="Arial"/>
        </w:rPr>
        <w:t xml:space="preserve">Leadership and </w:t>
      </w:r>
      <w:r w:rsidRPr="00977978">
        <w:rPr>
          <w:rStyle w:val="style2"/>
          <w:rFonts w:ascii="Arial" w:hAnsi="Arial" w:cs="Arial"/>
        </w:rPr>
        <w:t>supervision of area staff and setup of the program area</w:t>
      </w:r>
      <w:r w:rsidR="0085227B" w:rsidRPr="00977978">
        <w:rPr>
          <w:rStyle w:val="style2"/>
          <w:rFonts w:ascii="Arial" w:hAnsi="Arial" w:cs="Arial"/>
        </w:rPr>
        <w:t>.</w:t>
      </w:r>
    </w:p>
    <w:p w:rsidR="00B96CC8" w:rsidRPr="00977978" w:rsidRDefault="0085227B" w:rsidP="0085227B">
      <w:pPr>
        <w:pStyle w:val="BulletList1"/>
        <w:rPr>
          <w:rFonts w:ascii="Arial" w:hAnsi="Arial" w:cs="Arial"/>
        </w:rPr>
      </w:pPr>
      <w:r w:rsidRPr="00977978">
        <w:rPr>
          <w:rStyle w:val="style2"/>
          <w:rFonts w:ascii="Arial" w:hAnsi="Arial" w:cs="Arial"/>
        </w:rPr>
        <w:t>Design</w:t>
      </w:r>
      <w:r w:rsidR="00B96CC8" w:rsidRPr="00977978">
        <w:rPr>
          <w:rStyle w:val="style2"/>
          <w:rFonts w:ascii="Arial" w:hAnsi="Arial" w:cs="Arial"/>
        </w:rPr>
        <w:t xml:space="preserve"> </w:t>
      </w:r>
      <w:r w:rsidRPr="00977978">
        <w:rPr>
          <w:rStyle w:val="style2"/>
          <w:rFonts w:ascii="Arial" w:hAnsi="Arial" w:cs="Arial"/>
        </w:rPr>
        <w:t>and</w:t>
      </w:r>
      <w:r w:rsidR="00B96CC8" w:rsidRPr="00977978">
        <w:rPr>
          <w:rStyle w:val="style2"/>
          <w:rFonts w:ascii="Arial" w:hAnsi="Arial" w:cs="Arial"/>
        </w:rPr>
        <w:t xml:space="preserve"> </w:t>
      </w:r>
      <w:r w:rsidR="00CE706A">
        <w:rPr>
          <w:rStyle w:val="style2"/>
          <w:rFonts w:ascii="Arial" w:hAnsi="Arial" w:cs="Arial"/>
        </w:rPr>
        <w:t>p</w:t>
      </w:r>
      <w:r w:rsidR="00B96CC8" w:rsidRPr="00977978">
        <w:rPr>
          <w:rStyle w:val="style2"/>
          <w:rFonts w:ascii="Arial" w:hAnsi="Arial" w:cs="Arial"/>
        </w:rPr>
        <w:t>repare lesson plans to be approved by the program director and keep records of all scouts advancemen</w:t>
      </w:r>
      <w:r w:rsidRPr="00977978">
        <w:rPr>
          <w:rStyle w:val="style2"/>
          <w:rFonts w:ascii="Arial" w:hAnsi="Arial" w:cs="Arial"/>
        </w:rPr>
        <w:t>t.</w:t>
      </w:r>
    </w:p>
    <w:p w:rsidR="00DB39DF" w:rsidRPr="00977978" w:rsidRDefault="00DB39DF" w:rsidP="00DB39DF">
      <w:pPr>
        <w:pStyle w:val="BulletList1"/>
        <w:rPr>
          <w:rFonts w:ascii="Arial" w:hAnsi="Arial" w:cs="Arial"/>
        </w:rPr>
      </w:pPr>
      <w:r w:rsidRPr="00CE706A">
        <w:rPr>
          <w:rFonts w:ascii="Arial" w:hAnsi="Arial" w:cs="Arial"/>
          <w:bCs/>
        </w:rPr>
        <w:t>P</w:t>
      </w:r>
      <w:r w:rsidRPr="00CE706A">
        <w:rPr>
          <w:rFonts w:ascii="Arial" w:hAnsi="Arial" w:cs="Arial"/>
        </w:rPr>
        <w:t>r</w:t>
      </w:r>
      <w:r w:rsidRPr="00977978">
        <w:rPr>
          <w:rFonts w:ascii="Arial" w:hAnsi="Arial" w:cs="Arial"/>
        </w:rPr>
        <w:t>ovide instruction for Merit Badges and other areas in the advancement program that allows Scouts to progress from rank to rank.</w:t>
      </w:r>
    </w:p>
    <w:p w:rsidR="00DB39DF" w:rsidRPr="00977978" w:rsidRDefault="00DB39DF" w:rsidP="00DB39DF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Provide general supervision of scouts at all times, throughout all aspects of the camp program and actively participate in camp activities with scouts</w:t>
      </w:r>
    </w:p>
    <w:p w:rsidR="00DB39DF" w:rsidRPr="00977978" w:rsidRDefault="00DB39DF" w:rsidP="00DB39DF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Led and participated in Staff Orientation week, special camp events and programs, and all daily camp activities.</w:t>
      </w:r>
    </w:p>
    <w:p w:rsidR="00DB39DF" w:rsidRPr="00977978" w:rsidRDefault="00DB39DF" w:rsidP="00DB39DF">
      <w:pPr>
        <w:pStyle w:val="BulletList1"/>
        <w:rPr>
          <w:rFonts w:ascii="Arial" w:hAnsi="Arial" w:cs="Arial"/>
          <w:sz w:val="18"/>
          <w:szCs w:val="18"/>
        </w:rPr>
      </w:pPr>
      <w:r w:rsidRPr="00977978">
        <w:rPr>
          <w:rFonts w:ascii="Arial" w:hAnsi="Arial" w:cs="Arial"/>
        </w:rPr>
        <w:t>Troup Guide for Incoming Troops. Responsible for serving as a positive role model for Scouts, including attitude, treating others with respect, sportsmanship, Scout laws and demonstration of Scout Spirit.</w:t>
      </w:r>
    </w:p>
    <w:p w:rsidR="00B36638" w:rsidRPr="00977978" w:rsidRDefault="00B36638" w:rsidP="00EB2EA9">
      <w:pPr>
        <w:pStyle w:val="BulletList1"/>
        <w:numPr>
          <w:ilvl w:val="0"/>
          <w:numId w:val="0"/>
        </w:numPr>
        <w:rPr>
          <w:rFonts w:ascii="Arial" w:hAnsi="Arial" w:cs="Arial"/>
        </w:rPr>
      </w:pPr>
    </w:p>
    <w:p w:rsidR="00DC4658" w:rsidRPr="00977978" w:rsidRDefault="00DC4658" w:rsidP="00DC4658">
      <w:pPr>
        <w:pStyle w:val="HeadingAllCaps"/>
        <w:rPr>
          <w:rFonts w:ascii="Arial" w:hAnsi="Arial" w:cs="Arial"/>
        </w:rPr>
      </w:pPr>
      <w:r w:rsidRPr="00977978">
        <w:rPr>
          <w:rFonts w:ascii="Arial" w:hAnsi="Arial" w:cs="Arial"/>
        </w:rPr>
        <w:t>Summer 20</w:t>
      </w:r>
      <w:r w:rsidR="00DB39DF" w:rsidRPr="00977978">
        <w:rPr>
          <w:rFonts w:ascii="Arial" w:hAnsi="Arial" w:cs="Arial"/>
        </w:rPr>
        <w:t>09</w:t>
      </w:r>
      <w:r w:rsidRPr="00977978">
        <w:rPr>
          <w:rFonts w:ascii="Arial" w:hAnsi="Arial" w:cs="Arial"/>
        </w:rPr>
        <w:t xml:space="preserve"> – NASHUA VALLEY </w:t>
      </w:r>
      <w:r w:rsidR="0085227B" w:rsidRPr="00977978">
        <w:rPr>
          <w:rFonts w:ascii="Arial" w:hAnsi="Arial" w:cs="Arial"/>
        </w:rPr>
        <w:t>CAMP WANOCKSETT</w:t>
      </w:r>
      <w:r w:rsidRPr="00977978">
        <w:rPr>
          <w:rFonts w:ascii="Arial" w:hAnsi="Arial" w:cs="Arial"/>
          <w:sz w:val="20"/>
          <w:szCs w:val="20"/>
        </w:rPr>
        <w:t xml:space="preserve"> Dublin, N</w:t>
      </w:r>
      <w:r w:rsidRPr="00977978">
        <w:rPr>
          <w:rFonts w:ascii="Arial" w:hAnsi="Arial" w:cs="Arial"/>
        </w:rPr>
        <w:t>ew HAMPSHIRE</w:t>
      </w:r>
    </w:p>
    <w:p w:rsidR="003471AC" w:rsidRPr="00977978" w:rsidRDefault="00DB39DF" w:rsidP="00EB2EA9">
      <w:pPr>
        <w:pStyle w:val="HeadingAllCaps"/>
        <w:ind w:left="576"/>
        <w:rPr>
          <w:rFonts w:ascii="Arial" w:hAnsi="Arial" w:cs="Arial"/>
          <w:bCs/>
        </w:rPr>
      </w:pPr>
      <w:r w:rsidRPr="00977978">
        <w:rPr>
          <w:rFonts w:ascii="Arial" w:hAnsi="Arial" w:cs="Arial"/>
          <w:bCs/>
        </w:rPr>
        <w:t xml:space="preserve">Staff Leadership position </w:t>
      </w:r>
    </w:p>
    <w:p w:rsidR="00DB39DF" w:rsidRPr="00977978" w:rsidRDefault="003471AC" w:rsidP="007A38E1">
      <w:pPr>
        <w:pStyle w:val="BulletList1"/>
        <w:rPr>
          <w:rFonts w:ascii="Arial" w:hAnsi="Arial" w:cs="Arial"/>
          <w:sz w:val="18"/>
          <w:szCs w:val="18"/>
        </w:rPr>
      </w:pPr>
      <w:r w:rsidRPr="00977978">
        <w:rPr>
          <w:rFonts w:ascii="Arial" w:hAnsi="Arial" w:cs="Arial"/>
          <w:sz w:val="18"/>
          <w:szCs w:val="18"/>
        </w:rPr>
        <w:t xml:space="preserve">Responsible for Brownsea, </w:t>
      </w:r>
      <w:r w:rsidR="002925A7" w:rsidRPr="00977978">
        <w:rPr>
          <w:rFonts w:ascii="Arial" w:hAnsi="Arial" w:cs="Arial"/>
          <w:sz w:val="18"/>
          <w:szCs w:val="18"/>
        </w:rPr>
        <w:t>Handicraft</w:t>
      </w:r>
      <w:r w:rsidRPr="00977978">
        <w:rPr>
          <w:rFonts w:ascii="Arial" w:hAnsi="Arial" w:cs="Arial"/>
          <w:sz w:val="18"/>
          <w:szCs w:val="18"/>
        </w:rPr>
        <w:t xml:space="preserve"> and </w:t>
      </w:r>
      <w:r w:rsidR="002925A7" w:rsidRPr="00977978">
        <w:rPr>
          <w:rFonts w:ascii="Arial" w:hAnsi="Arial" w:cs="Arial"/>
          <w:sz w:val="18"/>
          <w:szCs w:val="18"/>
        </w:rPr>
        <w:t>Scoutcraft</w:t>
      </w:r>
      <w:r w:rsidRPr="00977978">
        <w:rPr>
          <w:rFonts w:ascii="Arial" w:hAnsi="Arial" w:cs="Arial"/>
          <w:sz w:val="18"/>
          <w:szCs w:val="18"/>
        </w:rPr>
        <w:t xml:space="preserve"> areas.</w:t>
      </w:r>
    </w:p>
    <w:p w:rsidR="00157D30" w:rsidRDefault="00157D30" w:rsidP="007A38E1">
      <w:pPr>
        <w:pStyle w:val="HeadingAllCaps"/>
        <w:jc w:val="left"/>
        <w:rPr>
          <w:rFonts w:ascii="Arial" w:hAnsi="Arial" w:cs="Arial"/>
        </w:rPr>
      </w:pPr>
    </w:p>
    <w:p w:rsidR="00157D30" w:rsidRDefault="00157D30" w:rsidP="007A38E1">
      <w:pPr>
        <w:pStyle w:val="HeadingAllCaps"/>
        <w:jc w:val="left"/>
        <w:rPr>
          <w:rFonts w:ascii="Arial" w:hAnsi="Arial" w:cs="Arial"/>
        </w:rPr>
      </w:pPr>
    </w:p>
    <w:p w:rsidR="00EB2EA9" w:rsidRPr="00977978" w:rsidRDefault="00EB2EA9" w:rsidP="007A38E1">
      <w:pPr>
        <w:pStyle w:val="HeadingAllCaps"/>
        <w:jc w:val="left"/>
        <w:rPr>
          <w:rFonts w:ascii="Arial" w:hAnsi="Arial" w:cs="Arial"/>
        </w:rPr>
      </w:pPr>
      <w:r w:rsidRPr="00977978">
        <w:rPr>
          <w:rFonts w:ascii="Arial" w:hAnsi="Arial" w:cs="Arial"/>
        </w:rPr>
        <w:t>SummerS 2007 &amp;</w:t>
      </w:r>
      <w:r w:rsidR="003471AC" w:rsidRPr="00977978">
        <w:rPr>
          <w:rFonts w:ascii="Arial" w:hAnsi="Arial" w:cs="Arial"/>
        </w:rPr>
        <w:t xml:space="preserve"> </w:t>
      </w:r>
      <w:r w:rsidRPr="00977978">
        <w:rPr>
          <w:rFonts w:ascii="Arial" w:hAnsi="Arial" w:cs="Arial"/>
        </w:rPr>
        <w:t xml:space="preserve">2008 – NASHUA VALLEY </w:t>
      </w:r>
      <w:r w:rsidR="0085227B" w:rsidRPr="00977978">
        <w:rPr>
          <w:rFonts w:ascii="Arial" w:hAnsi="Arial" w:cs="Arial"/>
        </w:rPr>
        <w:t>CAMP WANOCKSETT</w:t>
      </w:r>
      <w:r w:rsidRPr="00977978">
        <w:rPr>
          <w:rFonts w:ascii="Arial" w:hAnsi="Arial" w:cs="Arial"/>
          <w:sz w:val="20"/>
          <w:szCs w:val="20"/>
        </w:rPr>
        <w:t xml:space="preserve"> Dublin, N</w:t>
      </w:r>
      <w:r w:rsidR="003471AC" w:rsidRPr="00977978">
        <w:rPr>
          <w:rFonts w:ascii="Arial" w:hAnsi="Arial" w:cs="Arial"/>
        </w:rPr>
        <w:t xml:space="preserve">ew </w:t>
      </w:r>
      <w:r w:rsidRPr="00977978">
        <w:rPr>
          <w:rFonts w:ascii="Arial" w:hAnsi="Arial" w:cs="Arial"/>
        </w:rPr>
        <w:t>HAMPSHIRE</w:t>
      </w:r>
    </w:p>
    <w:p w:rsidR="007A38E1" w:rsidRPr="00977978" w:rsidRDefault="007A38E1" w:rsidP="007A38E1">
      <w:pPr>
        <w:pStyle w:val="BulletList2"/>
        <w:numPr>
          <w:ilvl w:val="0"/>
          <w:numId w:val="0"/>
        </w:numPr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         </w:t>
      </w:r>
    </w:p>
    <w:p w:rsidR="007A38E1" w:rsidRPr="00977978" w:rsidRDefault="007A38E1" w:rsidP="007A38E1">
      <w:pPr>
        <w:pStyle w:val="BulletList2"/>
        <w:numPr>
          <w:ilvl w:val="0"/>
          <w:numId w:val="0"/>
        </w:numPr>
        <w:ind w:left="446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 </w:t>
      </w:r>
      <w:r w:rsidR="00977978" w:rsidRPr="00977978">
        <w:rPr>
          <w:rFonts w:ascii="Arial" w:hAnsi="Arial" w:cs="Arial"/>
        </w:rPr>
        <w:t>MEMBER OF JUNIOR STAFF</w:t>
      </w:r>
    </w:p>
    <w:p w:rsidR="003471AC" w:rsidRPr="00977978" w:rsidRDefault="00EB2EA9" w:rsidP="007A38E1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Brownsea Adventure Camp Area</w:t>
      </w:r>
    </w:p>
    <w:p w:rsidR="007A38E1" w:rsidRPr="00977978" w:rsidRDefault="003471AC" w:rsidP="003471AC">
      <w:pPr>
        <w:pStyle w:val="BulletList2"/>
        <w:numPr>
          <w:ilvl w:val="0"/>
          <w:numId w:val="0"/>
        </w:numPr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          </w:t>
      </w:r>
    </w:p>
    <w:p w:rsidR="00EB2EA9" w:rsidRPr="00977978" w:rsidRDefault="003471AC" w:rsidP="007A38E1">
      <w:pPr>
        <w:pStyle w:val="BulletList2"/>
        <w:numPr>
          <w:ilvl w:val="0"/>
          <w:numId w:val="0"/>
        </w:numPr>
        <w:ind w:left="288"/>
        <w:rPr>
          <w:rFonts w:ascii="Arial" w:hAnsi="Arial" w:cs="Arial"/>
        </w:rPr>
      </w:pPr>
      <w:r w:rsidRPr="00977978">
        <w:rPr>
          <w:rFonts w:ascii="Arial" w:hAnsi="Arial" w:cs="Arial"/>
        </w:rPr>
        <w:t>SUMMER 2006 N</w:t>
      </w:r>
      <w:r w:rsidR="005A7DDB" w:rsidRPr="00977978">
        <w:rPr>
          <w:rFonts w:ascii="Arial" w:hAnsi="Arial" w:cs="Arial"/>
        </w:rPr>
        <w:t xml:space="preserve">ASHUA </w:t>
      </w:r>
      <w:r w:rsidRPr="00977978">
        <w:rPr>
          <w:rFonts w:ascii="Arial" w:hAnsi="Arial" w:cs="Arial"/>
        </w:rPr>
        <w:t>VALLEY COUCI</w:t>
      </w:r>
      <w:r w:rsidR="005A7DDB" w:rsidRPr="00977978">
        <w:rPr>
          <w:rFonts w:ascii="Arial" w:hAnsi="Arial" w:cs="Arial"/>
        </w:rPr>
        <w:t xml:space="preserve">L </w:t>
      </w:r>
      <w:r w:rsidRPr="00977978">
        <w:rPr>
          <w:rFonts w:ascii="Arial" w:hAnsi="Arial" w:cs="Arial"/>
        </w:rPr>
        <w:t>CAMPS LANCSTER</w:t>
      </w:r>
      <w:r w:rsidR="00EB2EA9" w:rsidRPr="00977978">
        <w:rPr>
          <w:rFonts w:ascii="Arial" w:hAnsi="Arial" w:cs="Arial"/>
        </w:rPr>
        <w:t xml:space="preserve">, MA </w:t>
      </w:r>
    </w:p>
    <w:p w:rsidR="00EB2EA9" w:rsidRPr="00977978" w:rsidRDefault="005A7DDB" w:rsidP="007A38E1">
      <w:pPr>
        <w:pStyle w:val="BulletList2"/>
        <w:numPr>
          <w:ilvl w:val="0"/>
          <w:numId w:val="0"/>
        </w:numPr>
        <w:ind w:left="936" w:hanging="360"/>
        <w:rPr>
          <w:rFonts w:ascii="Arial" w:hAnsi="Arial" w:cs="Arial"/>
        </w:rPr>
      </w:pPr>
      <w:r w:rsidRPr="00977978">
        <w:rPr>
          <w:rFonts w:ascii="Arial" w:hAnsi="Arial" w:cs="Arial"/>
        </w:rPr>
        <w:t>COUNSELOR IN TRAINING</w:t>
      </w:r>
      <w:r w:rsidR="00EB2EA9" w:rsidRPr="00977978">
        <w:rPr>
          <w:rFonts w:ascii="Arial" w:hAnsi="Arial" w:cs="Arial"/>
        </w:rPr>
        <w:t xml:space="preserve"> </w:t>
      </w:r>
    </w:p>
    <w:p w:rsidR="003471AC" w:rsidRPr="00977978" w:rsidRDefault="00EB2EA9" w:rsidP="007A38E1">
      <w:pPr>
        <w:pStyle w:val="BulletList2"/>
        <w:ind w:left="936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Camp Wanocksett Boy Scout Camp, Dublin NH </w:t>
      </w:r>
    </w:p>
    <w:p w:rsidR="00EB2EA9" w:rsidRPr="00977978" w:rsidRDefault="00EB2EA9" w:rsidP="007A38E1">
      <w:pPr>
        <w:pStyle w:val="BulletList2"/>
        <w:ind w:left="936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Camp Split Rock Cub Scout Day Camp, Ashburnham, MA </w:t>
      </w:r>
    </w:p>
    <w:p w:rsidR="00DC4658" w:rsidRPr="00977978" w:rsidRDefault="00DC4658" w:rsidP="00DC4658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Achievements </w:t>
      </w:r>
    </w:p>
    <w:p w:rsidR="00DC4658" w:rsidRPr="00977978" w:rsidRDefault="00DC4658" w:rsidP="006C1124">
      <w:pPr>
        <w:pStyle w:val="HeadingAllCaps"/>
        <w:ind w:left="576"/>
        <w:rPr>
          <w:rFonts w:ascii="Arial" w:hAnsi="Arial" w:cs="Arial"/>
          <w:sz w:val="20"/>
          <w:szCs w:val="20"/>
        </w:rPr>
      </w:pPr>
      <w:r w:rsidRPr="00977978">
        <w:rPr>
          <w:rFonts w:ascii="Arial" w:hAnsi="Arial" w:cs="Arial"/>
          <w:sz w:val="20"/>
          <w:szCs w:val="20"/>
        </w:rPr>
        <w:t xml:space="preserve">Nashua Valley Order of the Arrow Grand Monadnock Lodge </w:t>
      </w:r>
    </w:p>
    <w:p w:rsidR="00DC4658" w:rsidRPr="00977978" w:rsidRDefault="00DC4658" w:rsidP="00DC4658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Vigil Honor – May 2011</w:t>
      </w:r>
    </w:p>
    <w:p w:rsidR="006C1124" w:rsidRPr="00977978" w:rsidRDefault="00DC4658" w:rsidP="007A38E1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Brotherhood Member – October 2008 </w:t>
      </w:r>
    </w:p>
    <w:p w:rsidR="006C1124" w:rsidRPr="00977978" w:rsidRDefault="00DC4658" w:rsidP="006C1124">
      <w:pPr>
        <w:pStyle w:val="HeadingAllCaps"/>
        <w:rPr>
          <w:rFonts w:ascii="Arial" w:hAnsi="Arial" w:cs="Arial"/>
          <w:sz w:val="20"/>
          <w:szCs w:val="20"/>
        </w:rPr>
      </w:pPr>
      <w:r w:rsidRPr="00977978">
        <w:rPr>
          <w:rFonts w:ascii="Arial" w:hAnsi="Arial" w:cs="Arial"/>
          <w:sz w:val="20"/>
          <w:szCs w:val="20"/>
        </w:rPr>
        <w:t>TROOP 3 GROTON, BOY SCOUTS oF AMERICA</w:t>
      </w:r>
    </w:p>
    <w:p w:rsidR="00DC4658" w:rsidRPr="00977978" w:rsidRDefault="00DC4658" w:rsidP="00DC4658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Eagle Scout Rank February 2008 – Sliver Palm -2009 </w:t>
      </w:r>
    </w:p>
    <w:p w:rsidR="00DC4658" w:rsidRPr="00977978" w:rsidRDefault="00DC4658" w:rsidP="001D5A0B">
      <w:pPr>
        <w:pStyle w:val="BulletList1"/>
        <w:numPr>
          <w:ilvl w:val="2"/>
          <w:numId w:val="1"/>
        </w:numPr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Project Link -http://www.alecgerhardt.com/Eagle%20Scout%20Project.html </w:t>
      </w:r>
    </w:p>
    <w:p w:rsidR="00DB39DF" w:rsidRPr="00977978" w:rsidRDefault="00DB39DF" w:rsidP="00DB39DF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Leadership &amp; Volunteer Positions </w:t>
      </w:r>
    </w:p>
    <w:p w:rsidR="00DB39DF" w:rsidRPr="00977978" w:rsidRDefault="00DB39DF" w:rsidP="00DB39DF">
      <w:pPr>
        <w:pStyle w:val="HeadingAllCaps"/>
        <w:rPr>
          <w:rFonts w:ascii="Arial" w:hAnsi="Arial" w:cs="Arial"/>
        </w:rPr>
      </w:pPr>
      <w:r w:rsidRPr="00977978">
        <w:rPr>
          <w:rFonts w:ascii="Arial" w:hAnsi="Arial" w:cs="Arial"/>
          <w:sz w:val="20"/>
          <w:szCs w:val="20"/>
        </w:rPr>
        <w:t>Nashua Valley Order of the Arrow Grand Monadnock Lodge Executive Board</w:t>
      </w:r>
    </w:p>
    <w:p w:rsidR="00DB39DF" w:rsidRPr="00977978" w:rsidRDefault="00DB39DF" w:rsidP="00DB39DF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Brotherho</w:t>
      </w:r>
      <w:r w:rsidR="007A38E1" w:rsidRPr="00977978">
        <w:rPr>
          <w:rFonts w:ascii="Arial" w:hAnsi="Arial" w:cs="Arial"/>
        </w:rPr>
        <w:t>od Conversion Chairman 2009-2010</w:t>
      </w:r>
    </w:p>
    <w:p w:rsidR="00DB39DF" w:rsidRPr="00977978" w:rsidRDefault="00DB39DF" w:rsidP="00DB39DF">
      <w:pPr>
        <w:pStyle w:val="BulletList1"/>
        <w:rPr>
          <w:rFonts w:ascii="Arial" w:hAnsi="Arial" w:cs="Arial"/>
          <w:sz w:val="18"/>
          <w:szCs w:val="18"/>
        </w:rPr>
      </w:pPr>
      <w:r w:rsidRPr="00977978">
        <w:rPr>
          <w:rFonts w:ascii="Arial" w:hAnsi="Arial" w:cs="Arial"/>
          <w:color w:val="000000"/>
        </w:rPr>
        <w:t>Activities Chairman 2007-2</w:t>
      </w:r>
      <w:r w:rsidR="00EB2EA9" w:rsidRPr="00977978">
        <w:rPr>
          <w:rFonts w:ascii="Arial" w:hAnsi="Arial" w:cs="Arial"/>
          <w:color w:val="000000"/>
        </w:rPr>
        <w:t>008</w:t>
      </w:r>
    </w:p>
    <w:p w:rsidR="00EB2EA9" w:rsidRPr="00977978" w:rsidRDefault="00D228EB" w:rsidP="007A38E1">
      <w:pPr>
        <w:pStyle w:val="HeadingAllCaps"/>
        <w:rPr>
          <w:rFonts w:ascii="Arial" w:hAnsi="Arial" w:cs="Arial"/>
        </w:rPr>
      </w:pPr>
      <w:r>
        <w:rPr>
          <w:rFonts w:ascii="Arial" w:hAnsi="Arial" w:cs="Arial"/>
        </w:rPr>
        <w:t xml:space="preserve">TROOP 3 GROTON, BOY SCOUTS OF AMERICA </w:t>
      </w:r>
    </w:p>
    <w:p w:rsidR="00D228EB" w:rsidRDefault="00D228EB" w:rsidP="00743D2B">
      <w:pPr>
        <w:pStyle w:val="BulletList1"/>
        <w:rPr>
          <w:rFonts w:ascii="Arial" w:hAnsi="Arial" w:cs="Arial"/>
        </w:rPr>
      </w:pPr>
      <w:r>
        <w:rPr>
          <w:rFonts w:ascii="Arial" w:hAnsi="Arial" w:cs="Arial"/>
        </w:rPr>
        <w:t>Assistant Scout Master 2009-2010</w:t>
      </w:r>
    </w:p>
    <w:p w:rsidR="007A38E1" w:rsidRPr="00977978" w:rsidRDefault="00EB2EA9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Seven Hills Pediatric Center Groton 2008-2009 </w:t>
      </w:r>
    </w:p>
    <w:p w:rsidR="007A38E1" w:rsidRPr="00977978" w:rsidRDefault="00EB2EA9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Saint Paul’s of Lowell Soup Kitchen 2005-2009 </w:t>
      </w:r>
    </w:p>
    <w:p w:rsidR="007A38E1" w:rsidRPr="00977978" w:rsidRDefault="00EB2EA9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Groton Fire Hydrant Locator Project 2005-2006 </w:t>
      </w:r>
    </w:p>
    <w:p w:rsidR="007A38E1" w:rsidRPr="00977978" w:rsidRDefault="00EB2EA9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Maintenance Building Project for Groton Historical Society 2007 </w:t>
      </w:r>
    </w:p>
    <w:p w:rsidR="007A38E1" w:rsidRPr="00977978" w:rsidRDefault="00EB2EA9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Maintenance of Rectory Project for Sacred Heart Church 2006 </w:t>
      </w:r>
    </w:p>
    <w:p w:rsidR="00D228EB" w:rsidRDefault="00EB2EA9" w:rsidP="00D228E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Senior House Number Project (Tool for Emergency Responders to find Seniors homes) 2008-2009</w:t>
      </w:r>
    </w:p>
    <w:p w:rsidR="00D228EB" w:rsidRPr="00D228EB" w:rsidRDefault="00D228EB" w:rsidP="00D228EB">
      <w:pPr>
        <w:pStyle w:val="BulletList1"/>
        <w:numPr>
          <w:ilvl w:val="0"/>
          <w:numId w:val="0"/>
        </w:numPr>
        <w:ind w:left="936"/>
        <w:rPr>
          <w:rFonts w:ascii="Arial" w:hAnsi="Arial" w:cs="Arial"/>
        </w:rPr>
      </w:pPr>
    </w:p>
    <w:p w:rsidR="00D228EB" w:rsidRDefault="00D228EB" w:rsidP="00D228EB">
      <w:pPr>
        <w:pStyle w:val="BulletList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77978">
        <w:rPr>
          <w:rFonts w:ascii="Arial" w:hAnsi="Arial" w:cs="Arial"/>
        </w:rPr>
        <w:t>GROTON-DUNSTABLE REGIONAL SCHOOLS</w:t>
      </w:r>
    </w:p>
    <w:p w:rsidR="00743D2B" w:rsidRPr="00D228EB" w:rsidRDefault="00743D2B" w:rsidP="00D228EB">
      <w:pPr>
        <w:pStyle w:val="BulletList1"/>
        <w:rPr>
          <w:rFonts w:ascii="Arial" w:hAnsi="Arial" w:cs="Arial"/>
        </w:rPr>
      </w:pPr>
      <w:r w:rsidRPr="00D228EB">
        <w:rPr>
          <w:rFonts w:ascii="Arial" w:hAnsi="Arial" w:cs="Arial"/>
        </w:rPr>
        <w:t>Groton-Dunstable Ultimate Frisbee Club Founder 2009</w:t>
      </w:r>
    </w:p>
    <w:p w:rsidR="00743D2B" w:rsidRPr="00977978" w:rsidRDefault="00743D2B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Million Penny Holocaust Project (collection of 1.5 million pennies, each one representing a child victim of the Nazis 2005-2009</w:t>
      </w:r>
    </w:p>
    <w:p w:rsidR="00743D2B" w:rsidRPr="00977978" w:rsidRDefault="00743D2B" w:rsidP="00743D2B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Tennis Court Seating Project for Groton Dunstable High School 2008</w:t>
      </w:r>
    </w:p>
    <w:p w:rsidR="00743D2B" w:rsidRPr="00977978" w:rsidRDefault="00743D2B" w:rsidP="00743D2B">
      <w:pPr>
        <w:pStyle w:val="BulletList1"/>
        <w:rPr>
          <w:rFonts w:ascii="Arial" w:hAnsi="Arial" w:cs="Arial"/>
          <w:sz w:val="18"/>
          <w:szCs w:val="18"/>
        </w:rPr>
      </w:pPr>
      <w:r w:rsidRPr="00977978">
        <w:rPr>
          <w:rFonts w:ascii="Arial" w:hAnsi="Arial" w:cs="Arial"/>
        </w:rPr>
        <w:t>Outdoor Theater Project for Groton-Dunstable High School 2009</w:t>
      </w:r>
    </w:p>
    <w:p w:rsidR="002E2124" w:rsidRPr="00977978" w:rsidRDefault="00743D2B" w:rsidP="00743D2B">
      <w:pPr>
        <w:pStyle w:val="ResumeSectionsHeadings"/>
        <w:rPr>
          <w:rFonts w:ascii="Arial" w:hAnsi="Arial" w:cs="Arial"/>
        </w:rPr>
      </w:pPr>
      <w:r w:rsidRPr="00977978">
        <w:rPr>
          <w:rFonts w:ascii="Arial" w:hAnsi="Arial" w:cs="Arial"/>
        </w:rPr>
        <w:t>Memberships &amp; Clubs</w:t>
      </w:r>
      <w:r w:rsidR="002E2124" w:rsidRPr="00977978">
        <w:rPr>
          <w:rFonts w:ascii="Arial" w:hAnsi="Arial" w:cs="Arial"/>
        </w:rPr>
        <w:t xml:space="preserve"> </w:t>
      </w:r>
    </w:p>
    <w:p w:rsidR="00977978" w:rsidRPr="00977978" w:rsidRDefault="00977978" w:rsidP="00977978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History, Piano, Base Guitar, Clarinet, Trombone, Biking, Ultimate Frisbee </w:t>
      </w:r>
    </w:p>
    <w:p w:rsidR="00977978" w:rsidRPr="00977978" w:rsidRDefault="00977978" w:rsidP="00977978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 xml:space="preserve">Hiking, Camping and Travel (Northern Tier, Minnesota; Philmont – New Mexico; Seabase -Florida Keys) </w:t>
      </w:r>
    </w:p>
    <w:p w:rsidR="00977978" w:rsidRPr="00977978" w:rsidRDefault="00977978" w:rsidP="00977978">
      <w:pPr>
        <w:pStyle w:val="BulletList1"/>
        <w:rPr>
          <w:rFonts w:ascii="Arial" w:hAnsi="Arial" w:cs="Arial"/>
        </w:rPr>
      </w:pPr>
      <w:r w:rsidRPr="00977978">
        <w:rPr>
          <w:rFonts w:ascii="Arial" w:hAnsi="Arial" w:cs="Arial"/>
        </w:rPr>
        <w:t>The Persuasion -</w:t>
      </w:r>
      <w:r w:rsidR="0002717B">
        <w:rPr>
          <w:rFonts w:ascii="Arial" w:hAnsi="Arial" w:cs="Arial"/>
        </w:rPr>
        <w:t xml:space="preserve"> </w:t>
      </w:r>
      <w:r w:rsidRPr="00977978">
        <w:rPr>
          <w:rFonts w:ascii="Arial" w:hAnsi="Arial" w:cs="Arial"/>
        </w:rPr>
        <w:t xml:space="preserve">Jazz &amp; Funk Band member -Trombone </w:t>
      </w:r>
    </w:p>
    <w:p w:rsidR="00DB39DF" w:rsidRPr="00977978" w:rsidRDefault="00DB39DF" w:rsidP="00DB39DF">
      <w:pPr>
        <w:pStyle w:val="BulletList1"/>
        <w:numPr>
          <w:ilvl w:val="0"/>
          <w:numId w:val="0"/>
        </w:numPr>
        <w:ind w:left="936" w:hanging="360"/>
        <w:rPr>
          <w:rFonts w:ascii="Arial" w:hAnsi="Arial" w:cs="Arial"/>
          <w:color w:val="000000"/>
        </w:rPr>
      </w:pPr>
    </w:p>
    <w:p w:rsidR="00977978" w:rsidRDefault="00977978" w:rsidP="00977978">
      <w:pPr>
        <w:pStyle w:val="CM4"/>
      </w:pPr>
      <w:r>
        <w:rPr>
          <w:color w:val="000000"/>
          <w:sz w:val="16"/>
          <w:szCs w:val="16"/>
        </w:rPr>
        <w:t xml:space="preserve"> </w:t>
      </w:r>
    </w:p>
    <w:p w:rsidR="00DB39DF" w:rsidRPr="00977978" w:rsidRDefault="00DB39DF" w:rsidP="003D4F82">
      <w:pPr>
        <w:pStyle w:val="HeadingAllCaps"/>
        <w:spacing w:before="0"/>
        <w:ind w:left="0"/>
        <w:rPr>
          <w:rFonts w:ascii="Arial" w:hAnsi="Arial" w:cs="Arial"/>
          <w:sz w:val="16"/>
          <w:szCs w:val="16"/>
        </w:rPr>
      </w:pPr>
    </w:p>
    <w:p w:rsidR="00DB39DF" w:rsidRPr="00977978" w:rsidRDefault="00DB39DF" w:rsidP="003D4F82">
      <w:pPr>
        <w:pStyle w:val="HeadingAllCaps"/>
        <w:spacing w:before="0"/>
        <w:ind w:left="0"/>
        <w:rPr>
          <w:rFonts w:ascii="Arial" w:hAnsi="Arial" w:cs="Arial"/>
          <w:sz w:val="16"/>
          <w:szCs w:val="16"/>
        </w:rPr>
      </w:pPr>
    </w:p>
    <w:sectPr w:rsidR="00DB39DF" w:rsidRPr="00977978" w:rsidSect="007A38E1">
      <w:headerReference w:type="default" r:id="rId10"/>
      <w:footerReference w:type="default" r:id="rId11"/>
      <w:pgSz w:w="12240" w:h="15840"/>
      <w:pgMar w:top="720" w:right="720" w:bottom="720" w:left="720" w:header="90" w:footer="3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53" w:rsidRDefault="00E43D53">
      <w:r>
        <w:separator/>
      </w:r>
    </w:p>
  </w:endnote>
  <w:endnote w:type="continuationSeparator" w:id="0">
    <w:p w:rsidR="00E43D53" w:rsidRDefault="00E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38" w:rsidRDefault="00846D6E">
    <w:pPr>
      <w:pStyle w:val="Footer"/>
    </w:pPr>
    <w:r>
      <w:t xml:space="preserve">Page | </w:t>
    </w:r>
    <w:r w:rsidR="00FE6D39">
      <w:fldChar w:fldCharType="begin"/>
    </w:r>
    <w:r w:rsidR="00FE6D39">
      <w:instrText xml:space="preserve"> PAGE   \* MERGEFORMAT </w:instrText>
    </w:r>
    <w:r w:rsidR="00FE6D39">
      <w:fldChar w:fldCharType="separate"/>
    </w:r>
    <w:r w:rsidR="00F4279F">
      <w:rPr>
        <w:noProof/>
      </w:rPr>
      <w:t>1</w:t>
    </w:r>
    <w:r w:rsidR="00FE6D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53" w:rsidRDefault="00E43D53">
      <w:r>
        <w:separator/>
      </w:r>
    </w:p>
  </w:footnote>
  <w:footnote w:type="continuationSeparator" w:id="0">
    <w:p w:rsidR="00E43D53" w:rsidRDefault="00E4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2B" w:rsidRPr="00743D2B" w:rsidRDefault="00743D2B" w:rsidP="00E9151D">
    <w:pPr>
      <w:pStyle w:val="Name"/>
      <w:ind w:left="0"/>
      <w:rPr>
        <w:rFonts w:ascii="Arial" w:hAnsi="Arial" w:cs="Arial"/>
        <w:sz w:val="16"/>
        <w:szCs w:val="16"/>
      </w:rPr>
    </w:pPr>
  </w:p>
  <w:p w:rsidR="00B36638" w:rsidRPr="00743D2B" w:rsidRDefault="009974B5" w:rsidP="00E9151D">
    <w:pPr>
      <w:pStyle w:val="Name"/>
      <w:ind w:left="0"/>
    </w:pPr>
    <w:r w:rsidRPr="009974B5">
      <w:rPr>
        <w:rFonts w:ascii="Arial" w:hAnsi="Arial" w:cs="Arial"/>
      </w:rPr>
      <w:t>Alec Gerhardt</w:t>
    </w:r>
  </w:p>
  <w:p w:rsidR="00743D2B" w:rsidRDefault="009974B5" w:rsidP="00E9151D">
    <w:pPr>
      <w:pStyle w:val="Address"/>
      <w:pBdr>
        <w:bottom w:val="single" w:sz="6" w:space="1" w:color="auto"/>
      </w:pBdr>
      <w:tabs>
        <w:tab w:val="right" w:pos="9360"/>
      </w:tabs>
      <w:ind w:left="0"/>
      <w:rPr>
        <w:rFonts w:ascii="Arial" w:hAnsi="Arial" w:cs="Arial"/>
      </w:rPr>
    </w:pPr>
    <w:r>
      <w:rPr>
        <w:rFonts w:ascii="Arial" w:hAnsi="Arial" w:cs="Arial"/>
      </w:rPr>
      <w:t>62 New Pond Road</w:t>
    </w:r>
    <w:r w:rsidR="00E9151D">
      <w:rPr>
        <w:rFonts w:ascii="Arial" w:hAnsi="Arial" w:cs="Arial"/>
      </w:rPr>
      <w:t xml:space="preserve">, </w:t>
    </w:r>
    <w:r>
      <w:rPr>
        <w:rFonts w:ascii="Arial" w:hAnsi="Arial" w:cs="Arial"/>
      </w:rPr>
      <w:t>Groton, MA 01450</w:t>
    </w:r>
    <w:r w:rsidR="00846D6E" w:rsidRPr="009974B5">
      <w:rPr>
        <w:rFonts w:ascii="Arial" w:hAnsi="Arial" w:cs="Arial"/>
      </w:rPr>
      <w:t xml:space="preserve"> </w:t>
    </w:r>
    <w:r w:rsidR="00846D6E" w:rsidRPr="009974B5">
      <w:rPr>
        <w:rFonts w:ascii="Arial" w:hAnsi="Arial" w:cs="Arial"/>
      </w:rPr>
      <w:sym w:font="Wingdings" w:char="F075"/>
    </w:r>
    <w:r>
      <w:rPr>
        <w:rFonts w:ascii="Arial" w:hAnsi="Arial" w:cs="Arial"/>
      </w:rPr>
      <w:t xml:space="preserve"> 978-448-5581</w:t>
    </w:r>
    <w:r w:rsidR="00846D6E" w:rsidRPr="009974B5">
      <w:rPr>
        <w:rFonts w:ascii="Arial" w:hAnsi="Arial" w:cs="Arial"/>
      </w:rPr>
      <w:sym w:font="Wingdings" w:char="F075"/>
    </w:r>
    <w:r w:rsidR="00E9151D">
      <w:rPr>
        <w:rFonts w:ascii="Arial" w:hAnsi="Arial" w:cs="Arial"/>
      </w:rPr>
      <w:t xml:space="preserve"> </w:t>
    </w:r>
    <w:hyperlink r:id="rId1" w:history="1">
      <w:r w:rsidR="00E9151D" w:rsidRPr="006275F8">
        <w:rPr>
          <w:rStyle w:val="Hyperlink"/>
          <w:rFonts w:ascii="Arial" w:hAnsi="Arial" w:cs="Arial"/>
        </w:rPr>
        <w:t>agerhardt@hotmail.com</w:t>
      </w:r>
    </w:hyperlink>
    <w:r w:rsidR="00E9151D">
      <w:rPr>
        <w:rFonts w:ascii="Arial" w:hAnsi="Arial" w:cs="Arial"/>
      </w:rPr>
      <w:t xml:space="preserve"> </w:t>
    </w:r>
    <w:r w:rsidR="00E9151D" w:rsidRPr="009974B5">
      <w:rPr>
        <w:rFonts w:ascii="Arial" w:hAnsi="Arial" w:cs="Arial"/>
      </w:rPr>
      <w:sym w:font="Wingdings" w:char="F075"/>
    </w:r>
    <w:r w:rsidR="00E9151D">
      <w:rPr>
        <w:rFonts w:ascii="Arial" w:hAnsi="Arial" w:cs="Arial"/>
      </w:rPr>
      <w:t xml:space="preserve"> </w:t>
    </w:r>
    <w:hyperlink r:id="rId2" w:history="1">
      <w:r w:rsidR="00743D2B" w:rsidRPr="006275F8">
        <w:rPr>
          <w:rStyle w:val="Hyperlink"/>
          <w:rFonts w:ascii="Arial" w:hAnsi="Arial" w:cs="Arial"/>
        </w:rPr>
        <w:t>http://alecgerhardt.com</w:t>
      </w:r>
    </w:hyperlink>
  </w:p>
  <w:p w:rsidR="00CC6EA2" w:rsidRDefault="00CC6EA2" w:rsidP="00E9151D">
    <w:pPr>
      <w:pStyle w:val="Address"/>
      <w:pBdr>
        <w:bottom w:val="single" w:sz="6" w:space="1" w:color="auto"/>
      </w:pBdr>
      <w:tabs>
        <w:tab w:val="right" w:pos="9360"/>
      </w:tabs>
      <w:ind w:left="0"/>
      <w:rPr>
        <w:rFonts w:ascii="Arial" w:hAnsi="Arial" w:cs="Arial"/>
      </w:rPr>
    </w:pPr>
  </w:p>
  <w:p w:rsidR="00CC6EA2" w:rsidRPr="009974B5" w:rsidRDefault="00CC6EA2" w:rsidP="00E9151D">
    <w:pPr>
      <w:pStyle w:val="Address"/>
      <w:tabs>
        <w:tab w:val="right" w:pos="9360"/>
      </w:tabs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978C7"/>
    <w:multiLevelType w:val="hybridMultilevel"/>
    <w:tmpl w:val="9808E1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0A7D9E"/>
    <w:multiLevelType w:val="hybridMultilevel"/>
    <w:tmpl w:val="D940F2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7A1FA3"/>
    <w:multiLevelType w:val="hybridMultilevel"/>
    <w:tmpl w:val="DE62D5B2"/>
    <w:lvl w:ilvl="0" w:tplc="79FE78B2">
      <w:start w:val="1"/>
      <w:numFmt w:val="bullet"/>
      <w:lvlText w:val=""/>
      <w:lvlJc w:val="left"/>
      <w:pPr>
        <w:ind w:left="25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EE11C72"/>
    <w:multiLevelType w:val="hybridMultilevel"/>
    <w:tmpl w:val="0D222E9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62A769E"/>
    <w:multiLevelType w:val="hybridMultilevel"/>
    <w:tmpl w:val="C434B0C0"/>
    <w:lvl w:ilvl="0" w:tplc="0E647512">
      <w:start w:val="1"/>
      <w:numFmt w:val="bullet"/>
      <w:pStyle w:val="BulletList1"/>
      <w:lvlText w:val=""/>
      <w:lvlJc w:val="left"/>
      <w:pPr>
        <w:ind w:left="144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8">
    <w:nsid w:val="58D660D9"/>
    <w:multiLevelType w:val="hybridMultilevel"/>
    <w:tmpl w:val="4E941AC0"/>
    <w:lvl w:ilvl="0" w:tplc="79FE78B2">
      <w:start w:val="1"/>
      <w:numFmt w:val="bullet"/>
      <w:lvlText w:val=""/>
      <w:lvlJc w:val="left"/>
      <w:pPr>
        <w:ind w:left="25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936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6A3C5D98"/>
    <w:multiLevelType w:val="hybridMultilevel"/>
    <w:tmpl w:val="B3CE804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710779E4"/>
    <w:multiLevelType w:val="hybridMultilevel"/>
    <w:tmpl w:val="C4B27A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6DF1B65"/>
    <w:multiLevelType w:val="hybridMultilevel"/>
    <w:tmpl w:val="649297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6"/>
  </w:num>
  <w:num w:numId="22">
    <w:abstractNumId w:val="23"/>
  </w:num>
  <w:num w:numId="23">
    <w:abstractNumId w:val="10"/>
  </w:num>
  <w:num w:numId="24">
    <w:abstractNumId w:val="15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A"/>
    <w:rsid w:val="0002717B"/>
    <w:rsid w:val="000B0739"/>
    <w:rsid w:val="00112B05"/>
    <w:rsid w:val="00115281"/>
    <w:rsid w:val="00157D30"/>
    <w:rsid w:val="00167A61"/>
    <w:rsid w:val="001C173E"/>
    <w:rsid w:val="001D5A0B"/>
    <w:rsid w:val="00200319"/>
    <w:rsid w:val="00227856"/>
    <w:rsid w:val="002925A7"/>
    <w:rsid w:val="00297447"/>
    <w:rsid w:val="002E0CE7"/>
    <w:rsid w:val="002E2124"/>
    <w:rsid w:val="003471AC"/>
    <w:rsid w:val="003A58D9"/>
    <w:rsid w:val="003D4F82"/>
    <w:rsid w:val="003E3FC0"/>
    <w:rsid w:val="004B4D20"/>
    <w:rsid w:val="004E2F2B"/>
    <w:rsid w:val="0050515D"/>
    <w:rsid w:val="00590E52"/>
    <w:rsid w:val="005A7DDB"/>
    <w:rsid w:val="005E35F3"/>
    <w:rsid w:val="00616FD6"/>
    <w:rsid w:val="00621023"/>
    <w:rsid w:val="006C1124"/>
    <w:rsid w:val="007260B1"/>
    <w:rsid w:val="00743D2B"/>
    <w:rsid w:val="00765338"/>
    <w:rsid w:val="007854DE"/>
    <w:rsid w:val="00785E6A"/>
    <w:rsid w:val="007A38E1"/>
    <w:rsid w:val="00846D6E"/>
    <w:rsid w:val="0085227B"/>
    <w:rsid w:val="00863E5D"/>
    <w:rsid w:val="008D53DA"/>
    <w:rsid w:val="00904011"/>
    <w:rsid w:val="00913E38"/>
    <w:rsid w:val="00977978"/>
    <w:rsid w:val="009974B5"/>
    <w:rsid w:val="009B5F92"/>
    <w:rsid w:val="00A63AE4"/>
    <w:rsid w:val="00B1668A"/>
    <w:rsid w:val="00B36638"/>
    <w:rsid w:val="00B96CC8"/>
    <w:rsid w:val="00C73A71"/>
    <w:rsid w:val="00C81BDB"/>
    <w:rsid w:val="00CC6EA2"/>
    <w:rsid w:val="00CE706A"/>
    <w:rsid w:val="00D228EB"/>
    <w:rsid w:val="00D3251F"/>
    <w:rsid w:val="00DB39DF"/>
    <w:rsid w:val="00DC4658"/>
    <w:rsid w:val="00E43D53"/>
    <w:rsid w:val="00E9151D"/>
    <w:rsid w:val="00E9161F"/>
    <w:rsid w:val="00EB2EA9"/>
    <w:rsid w:val="00EB3704"/>
    <w:rsid w:val="00EE5F0B"/>
    <w:rsid w:val="00F4279F"/>
    <w:rsid w:val="00F64E95"/>
    <w:rsid w:val="00FE6D39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1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E2124"/>
    <w:pPr>
      <w:spacing w:line="286" w:lineRule="atLeast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2E0CE7"/>
    <w:rPr>
      <w:i/>
      <w:iCs/>
    </w:rPr>
  </w:style>
  <w:style w:type="paragraph" w:customStyle="1" w:styleId="CM5">
    <w:name w:val="CM5"/>
    <w:basedOn w:val="Normal"/>
    <w:next w:val="Normal"/>
    <w:uiPriority w:val="99"/>
    <w:rsid w:val="004E2F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60B1"/>
    <w:pPr>
      <w:spacing w:line="253" w:lineRule="atLeast"/>
    </w:pPr>
    <w:rPr>
      <w:color w:val="auto"/>
    </w:rPr>
  </w:style>
  <w:style w:type="character" w:customStyle="1" w:styleId="style2">
    <w:name w:val="style2"/>
    <w:basedOn w:val="DefaultParagraphFont"/>
    <w:rsid w:val="00B96CC8"/>
  </w:style>
  <w:style w:type="paragraph" w:customStyle="1" w:styleId="CM6">
    <w:name w:val="CM6"/>
    <w:basedOn w:val="Default"/>
    <w:next w:val="Default"/>
    <w:uiPriority w:val="99"/>
    <w:rsid w:val="00743D2B"/>
    <w:rPr>
      <w:color w:val="auto"/>
    </w:rPr>
  </w:style>
  <w:style w:type="paragraph" w:customStyle="1" w:styleId="CM4">
    <w:name w:val="CM4"/>
    <w:basedOn w:val="Default"/>
    <w:next w:val="Default"/>
    <w:uiPriority w:val="99"/>
    <w:rsid w:val="00977978"/>
    <w:pPr>
      <w:spacing w:line="28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8"/>
    <w:rPr>
      <w:rFonts w:ascii="Garamond" w:hAnsi="Garamond"/>
    </w:rPr>
  </w:style>
  <w:style w:type="paragraph" w:styleId="Heading1">
    <w:name w:val="heading 1"/>
    <w:basedOn w:val="Heading4"/>
    <w:next w:val="Normal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qFormat/>
    <w:rsid w:val="00B36638"/>
    <w:pPr>
      <w:keepNext/>
      <w:spacing w:before="240" w:after="6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B36638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B36638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6638"/>
    <w:rPr>
      <w:snapToGrid w:val="0"/>
      <w:sz w:val="22"/>
    </w:rPr>
  </w:style>
  <w:style w:type="paragraph" w:styleId="BodyText2">
    <w:name w:val="Body Text 2"/>
    <w:basedOn w:val="Normal"/>
    <w:semiHidden/>
    <w:rsid w:val="00B36638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36638"/>
    <w:rPr>
      <w:color w:val="0000FF"/>
      <w:u w:val="single"/>
    </w:rPr>
  </w:style>
  <w:style w:type="paragraph" w:styleId="BodyTextIndent">
    <w:name w:val="Body Text Indent"/>
    <w:basedOn w:val="Normal"/>
    <w:semiHidden/>
    <w:rsid w:val="00B36638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6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qFormat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36638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B36638"/>
    <w:rPr>
      <w:rFonts w:ascii="Garamond" w:hAnsi="Garamond"/>
      <w:caps/>
      <w:sz w:val="21"/>
      <w:szCs w:val="24"/>
    </w:rPr>
  </w:style>
  <w:style w:type="paragraph" w:customStyle="1" w:styleId="Address">
    <w:name w:val="Address"/>
    <w:basedOn w:val="ListParagraph"/>
    <w:link w:val="AddressChar"/>
    <w:qFormat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rsid w:val="00B36638"/>
    <w:rPr>
      <w:rFonts w:ascii="Garamond" w:hAnsi="Garamond"/>
      <w:color w:val="000000"/>
      <w:sz w:val="24"/>
      <w:szCs w:val="24"/>
    </w:rPr>
  </w:style>
  <w:style w:type="paragraph" w:customStyle="1" w:styleId="Objective">
    <w:name w:val="Objective"/>
    <w:basedOn w:val="Normal"/>
    <w:qFormat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6638"/>
  </w:style>
  <w:style w:type="character" w:customStyle="1" w:styleId="AddressChar">
    <w:name w:val="Address Char"/>
    <w:basedOn w:val="ListParagraphChar"/>
    <w:link w:val="Address"/>
    <w:rsid w:val="00B36638"/>
    <w:rPr>
      <w:rFonts w:ascii="Garamond" w:hAnsi="Garamond"/>
    </w:rPr>
  </w:style>
  <w:style w:type="paragraph" w:customStyle="1" w:styleId="BulletList1">
    <w:name w:val="Bullet List 1"/>
    <w:basedOn w:val="Normal"/>
    <w:qFormat/>
    <w:rsid w:val="00B36638"/>
    <w:pPr>
      <w:numPr>
        <w:numId w:val="1"/>
      </w:numPr>
      <w:ind w:left="936"/>
    </w:pPr>
  </w:style>
  <w:style w:type="paragraph" w:customStyle="1" w:styleId="BulletList2">
    <w:name w:val="Bullet List 2"/>
    <w:basedOn w:val="Normal"/>
    <w:qFormat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38"/>
  </w:style>
  <w:style w:type="paragraph" w:styleId="Footer">
    <w:name w:val="footer"/>
    <w:basedOn w:val="Normal"/>
    <w:link w:val="FooterChar"/>
    <w:uiPriority w:val="99"/>
    <w:unhideWhenUsed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38"/>
  </w:style>
  <w:style w:type="character" w:customStyle="1" w:styleId="Textbold">
    <w:name w:val="Text bold"/>
    <w:basedOn w:val="DefaultParagraphFont"/>
    <w:qFormat/>
    <w:rsid w:val="00B36638"/>
    <w:rPr>
      <w:b/>
    </w:rPr>
  </w:style>
  <w:style w:type="paragraph" w:customStyle="1" w:styleId="ProfileDetails">
    <w:name w:val="Profile Details"/>
    <w:basedOn w:val="Normal"/>
    <w:link w:val="ProfileDetailsChar"/>
    <w:qFormat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qFormat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rsid w:val="00B36638"/>
    <w:rPr>
      <w:rFonts w:ascii="Garamond" w:hAnsi="Garamond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rsid w:val="00B36638"/>
    <w:rPr>
      <w:rFonts w:ascii="Garamond" w:hAnsi="Garamond"/>
    </w:rPr>
  </w:style>
  <w:style w:type="paragraph" w:customStyle="1" w:styleId="SubmitResume">
    <w:name w:val="Submit Resume"/>
    <w:basedOn w:val="Normal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rsid w:val="00B36638"/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1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E2124"/>
    <w:pPr>
      <w:spacing w:line="286" w:lineRule="atLeast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2E0CE7"/>
    <w:rPr>
      <w:i/>
      <w:iCs/>
    </w:rPr>
  </w:style>
  <w:style w:type="paragraph" w:customStyle="1" w:styleId="CM5">
    <w:name w:val="CM5"/>
    <w:basedOn w:val="Normal"/>
    <w:next w:val="Normal"/>
    <w:uiPriority w:val="99"/>
    <w:rsid w:val="004E2F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60B1"/>
    <w:pPr>
      <w:spacing w:line="253" w:lineRule="atLeast"/>
    </w:pPr>
    <w:rPr>
      <w:color w:val="auto"/>
    </w:rPr>
  </w:style>
  <w:style w:type="character" w:customStyle="1" w:styleId="style2">
    <w:name w:val="style2"/>
    <w:basedOn w:val="DefaultParagraphFont"/>
    <w:rsid w:val="00B96CC8"/>
  </w:style>
  <w:style w:type="paragraph" w:customStyle="1" w:styleId="CM6">
    <w:name w:val="CM6"/>
    <w:basedOn w:val="Default"/>
    <w:next w:val="Default"/>
    <w:uiPriority w:val="99"/>
    <w:rsid w:val="00743D2B"/>
    <w:rPr>
      <w:color w:val="auto"/>
    </w:rPr>
  </w:style>
  <w:style w:type="paragraph" w:customStyle="1" w:styleId="CM4">
    <w:name w:val="CM4"/>
    <w:basedOn w:val="Default"/>
    <w:next w:val="Default"/>
    <w:uiPriority w:val="99"/>
    <w:rsid w:val="00977978"/>
    <w:pPr>
      <w:spacing w:line="28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ecgerhardt.com" TargetMode="External"/><Relationship Id="rId1" Type="http://schemas.openxmlformats.org/officeDocument/2006/relationships/hyperlink" Target="mailto:agerhardt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rdre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cacae726-07ea-43ab-a48a-11cbe25b4b42</TemplateGUID>
    <TemplateBuildVersion>8</TemplateBuildVersion>
    <TemplateBuildDate>2009-10-11T21:44:13.927227-04:00</TemplateBuildDate>
  </TemplateProperties>
</MonsterProperties>
</file>

<file path=customXml/itemProps1.xml><?xml version="1.0" encoding="utf-8"?>
<ds:datastoreItem xmlns:ds="http://schemas.openxmlformats.org/officeDocument/2006/customXml" ds:itemID="{89A0E8B8-AE7F-43D2-9907-0A07DF848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70ACC-0EF4-4043-8E6B-A19E7CAA028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4</cp:revision>
  <cp:lastPrinted>2011-06-04T11:29:00Z</cp:lastPrinted>
  <dcterms:created xsi:type="dcterms:W3CDTF">2011-06-04T11:26:00Z</dcterms:created>
  <dcterms:modified xsi:type="dcterms:W3CDTF">2011-06-04T11:32:00Z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TC103622209990</vt:lpwstr>
  </property>
</Properties>
</file>